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Author"/>
        <w:id w:val="4805016"/>
        <w:placeholder>
          <w:docPart w:val="37E1B46F3DD6486EA824B071DB8C9697"/>
        </w:placeholder>
        <w:dataBinding w:prefixMappings="xmlns:ns0='http://schemas.openxmlformats.org/package/2006/metadata/core-properties' xmlns:ns1='http://purl.org/dc/elements/1.1/'" w:xpath="/ns0:coreProperties[1]/ns1:creator[1]" w:storeItemID="{6C3C8BC8-F283-45AE-878A-BAB7291924A1}"/>
        <w:text/>
      </w:sdtPr>
      <w:sdtEndPr/>
      <w:sdtContent>
        <w:p w:rsidR="00854698" w:rsidRDefault="00EF26D2">
          <w:pPr>
            <w:pStyle w:val="YourName"/>
          </w:pPr>
          <w:r>
            <w:t>Mary SMith</w:t>
          </w:r>
        </w:p>
      </w:sdtContent>
    </w:sdt>
    <w:p w:rsidR="00854698" w:rsidRDefault="00EF26D2">
      <w:pPr>
        <w:pStyle w:val="ContactInformation"/>
      </w:pPr>
      <w:r>
        <w:t>901 Red Road</w:t>
      </w:r>
      <w:r w:rsidR="00072D5D">
        <w:t xml:space="preserve">, </w:t>
      </w:r>
      <w:r>
        <w:t>Coral Gables, FL 33134</w:t>
      </w:r>
      <w:r w:rsidR="00072D5D">
        <w:t xml:space="preserve"> | </w:t>
      </w:r>
      <w:r>
        <w:t>305.555.1234</w:t>
      </w:r>
      <w:r w:rsidR="00072D5D">
        <w:t xml:space="preserve"> | </w:t>
      </w:r>
      <w:r>
        <w:t>msmith@students.aucmed.edu</w:t>
      </w:r>
    </w:p>
    <w:p w:rsidR="00854698" w:rsidRDefault="00072D5D">
      <w:pPr>
        <w:pStyle w:val="SectionHeading"/>
      </w:pPr>
      <w:r>
        <w:t>EDUCATION</w:t>
      </w:r>
    </w:p>
    <w:p w:rsidR="00854698" w:rsidRDefault="00EF26D2">
      <w:pPr>
        <w:pStyle w:val="Location"/>
      </w:pPr>
      <w:r>
        <w:t>American University of the Caribbean, St. Maarten</w:t>
      </w:r>
    </w:p>
    <w:p w:rsidR="00854698" w:rsidRDefault="00EF26D2">
      <w:pPr>
        <w:pStyle w:val="JobTitle"/>
      </w:pPr>
      <w:r>
        <w:t>Doctor of Medicine</w:t>
      </w:r>
      <w:r w:rsidR="00072D5D">
        <w:tab/>
      </w:r>
      <w:sdt>
        <w:sdtPr>
          <w:id w:val="275215203"/>
          <w:placeholder>
            <w:docPart w:val="4E445E2C875C4E38AD35B0B4DDB7B357"/>
          </w:placeholder>
          <w:date>
            <w:dateFormat w:val="YYYY"/>
            <w:lid w:val="en-US"/>
            <w:storeMappedDataAs w:val="dateTime"/>
            <w:calendar w:val="gregorian"/>
          </w:date>
        </w:sdtPr>
        <w:sdtEndPr/>
        <w:sdtContent>
          <w:r w:rsidR="00B06420">
            <w:t xml:space="preserve">2010 </w:t>
          </w:r>
          <w:r w:rsidR="00B06420" w:rsidRPr="002920AF">
            <w:t>–</w:t>
          </w:r>
          <w:r w:rsidR="00B06420">
            <w:t xml:space="preserve"> Present</w:t>
          </w:r>
        </w:sdtContent>
      </w:sdt>
    </w:p>
    <w:p w:rsidR="00854698" w:rsidRDefault="00EF26D2">
      <w:pPr>
        <w:pStyle w:val="NormalBodyText"/>
      </w:pPr>
      <w:r>
        <w:t>Anticipated May 2014</w:t>
      </w:r>
    </w:p>
    <w:p w:rsidR="00854698" w:rsidRDefault="00854698">
      <w:pPr>
        <w:pStyle w:val="SpaceAfter"/>
      </w:pPr>
    </w:p>
    <w:p w:rsidR="00854698" w:rsidRDefault="00EF26D2">
      <w:pPr>
        <w:pStyle w:val="Location"/>
      </w:pPr>
      <w:r>
        <w:t>University of Florida, Gainesville, Florida</w:t>
      </w:r>
    </w:p>
    <w:p w:rsidR="00854698" w:rsidRDefault="00B1035D">
      <w:pPr>
        <w:pStyle w:val="JobTitle"/>
      </w:pPr>
      <w:r>
        <w:t>Master of Science in Nursing</w:t>
      </w:r>
      <w:r w:rsidR="00072D5D">
        <w:tab/>
      </w:r>
      <w:sdt>
        <w:sdtPr>
          <w:id w:val="275215213"/>
          <w:placeholder>
            <w:docPart w:val="4C9F9A7D53B24C079F67AC325B87D6D5"/>
          </w:placeholder>
          <w:date>
            <w:dateFormat w:val="YYYY"/>
            <w:lid w:val="en-US"/>
            <w:storeMappedDataAs w:val="dateTime"/>
            <w:calendar w:val="gregorian"/>
          </w:date>
        </w:sdtPr>
        <w:sdtEndPr/>
        <w:sdtContent>
          <w:r w:rsidR="00EF26D2">
            <w:t>2009</w:t>
          </w:r>
        </w:sdtContent>
      </w:sdt>
    </w:p>
    <w:p w:rsidR="00854698" w:rsidRDefault="00854698">
      <w:pPr>
        <w:pStyle w:val="SpaceAfter"/>
      </w:pPr>
    </w:p>
    <w:p w:rsidR="00854698" w:rsidRDefault="00EF26D2">
      <w:pPr>
        <w:pStyle w:val="Location"/>
      </w:pPr>
      <w:r>
        <w:t>New York University, New York, New York</w:t>
      </w:r>
    </w:p>
    <w:p w:rsidR="00854698" w:rsidRDefault="00B1035D">
      <w:pPr>
        <w:pStyle w:val="JobTitle"/>
      </w:pPr>
      <w:r>
        <w:t>Bachelor of Science in Nursing</w:t>
      </w:r>
      <w:r w:rsidR="00072D5D">
        <w:tab/>
      </w:r>
      <w:sdt>
        <w:sdtPr>
          <w:id w:val="275215217"/>
          <w:placeholder>
            <w:docPart w:val="1A8FBEC6E7A648B68515B6C6B2FF0F13"/>
          </w:placeholder>
          <w:date>
            <w:dateFormat w:val="YYYY"/>
            <w:lid w:val="en-US"/>
            <w:storeMappedDataAs w:val="dateTime"/>
            <w:calendar w:val="gregorian"/>
          </w:date>
        </w:sdtPr>
        <w:sdtEndPr/>
        <w:sdtContent>
          <w:r>
            <w:t>2004</w:t>
          </w:r>
        </w:sdtContent>
      </w:sdt>
    </w:p>
    <w:p w:rsidR="00854698" w:rsidRDefault="008A44D9">
      <w:pPr>
        <w:pStyle w:val="SectionHeading"/>
      </w:pPr>
      <w:r>
        <w:br/>
      </w:r>
      <w:r w:rsidR="00072D5D">
        <w:t>AWARDS</w:t>
      </w:r>
    </w:p>
    <w:p w:rsidR="00854698" w:rsidRDefault="00130CB7">
      <w:pPr>
        <w:pStyle w:val="NormalBodyText"/>
      </w:pPr>
      <w:r>
        <w:t xml:space="preserve">Karl G. Stockhausen Service Award, </w:t>
      </w:r>
      <w:r>
        <w:rPr>
          <w:i/>
        </w:rPr>
        <w:t>American University of the Caribbean</w:t>
      </w:r>
      <w:r w:rsidR="00C30DFD">
        <w:rPr>
          <w:i/>
        </w:rPr>
        <w:t xml:space="preserve"> School of Medicine</w:t>
      </w:r>
      <w:r w:rsidR="00072D5D">
        <w:tab/>
      </w:r>
      <w:sdt>
        <w:sdtPr>
          <w:rPr>
            <w:b/>
          </w:rPr>
          <w:id w:val="275215226"/>
          <w:placeholder>
            <w:docPart w:val="8C8F3C074A12471C9E9B8C8C61658F30"/>
          </w:placeholder>
          <w:date>
            <w:dateFormat w:val="MMMM yyyy"/>
            <w:lid w:val="en-US"/>
            <w:storeMappedDataAs w:val="dateTime"/>
            <w:calendar w:val="gregorian"/>
          </w:date>
        </w:sdtPr>
        <w:sdtEndPr/>
        <w:sdtContent>
          <w:r w:rsidRPr="00130CB7">
            <w:rPr>
              <w:b/>
            </w:rPr>
            <w:t>2010</w:t>
          </w:r>
        </w:sdtContent>
      </w:sdt>
      <w:r w:rsidR="00072D5D" w:rsidRPr="00130CB7">
        <w:rPr>
          <w:b/>
        </w:rPr>
        <w:t xml:space="preserve"> – </w:t>
      </w:r>
      <w:sdt>
        <w:sdtPr>
          <w:rPr>
            <w:b/>
          </w:rPr>
          <w:id w:val="275215228"/>
          <w:placeholder>
            <w:docPart w:val="9CC59B63392C44E6A33E1299A6833869"/>
          </w:placeholder>
          <w:date>
            <w:dateFormat w:val="MMMM yyyy"/>
            <w:lid w:val="en-US"/>
            <w:storeMappedDataAs w:val="dateTime"/>
            <w:calendar w:val="gregorian"/>
          </w:date>
        </w:sdtPr>
        <w:sdtEndPr/>
        <w:sdtContent>
          <w:r w:rsidRPr="00130CB7">
            <w:rPr>
              <w:b/>
            </w:rPr>
            <w:t>2011</w:t>
          </w:r>
        </w:sdtContent>
      </w:sdt>
    </w:p>
    <w:p w:rsidR="00854698" w:rsidRDefault="00072D5D" w:rsidP="00130CB7">
      <w:pPr>
        <w:pStyle w:val="NormalBodyText"/>
      </w:pPr>
      <w:r>
        <w:tab/>
      </w:r>
    </w:p>
    <w:p w:rsidR="00854698" w:rsidRDefault="00072D5D">
      <w:pPr>
        <w:pStyle w:val="SectionHeading"/>
      </w:pPr>
      <w:r>
        <w:t>TEACHING EXPERIENCE</w:t>
      </w:r>
    </w:p>
    <w:p w:rsidR="00854698" w:rsidRDefault="009B27FE">
      <w:pPr>
        <w:pStyle w:val="Location"/>
      </w:pPr>
      <w:r>
        <w:t>American University of the Caribbean, St. Maarten</w:t>
      </w:r>
    </w:p>
    <w:p w:rsidR="00854698" w:rsidRDefault="009B27FE" w:rsidP="009B27FE">
      <w:pPr>
        <w:pStyle w:val="JobTitle"/>
        <w:ind w:left="7560" w:hanging="7272"/>
      </w:pPr>
      <w:r>
        <w:t>Teaching Assistant, Anatomy</w:t>
      </w:r>
      <w:r w:rsidR="00072D5D">
        <w:tab/>
      </w:r>
      <w:sdt>
        <w:sdtPr>
          <w:id w:val="275215262"/>
          <w:placeholder>
            <w:docPart w:val="7D0842F1900741BF8EE70E9F41E6FB58"/>
          </w:placeholder>
          <w:date>
            <w:dateFormat w:val="YYYY"/>
            <w:lid w:val="en-US"/>
            <w:storeMappedDataAs w:val="dateTime"/>
            <w:calendar w:val="gregorian"/>
          </w:date>
        </w:sdtPr>
        <w:sdtEndPr/>
        <w:sdtContent>
          <w:r>
            <w:t>2009</w:t>
          </w:r>
        </w:sdtContent>
      </w:sdt>
    </w:p>
    <w:p w:rsidR="00854698" w:rsidRDefault="009B27FE">
      <w:pPr>
        <w:pStyle w:val="SpaceAfter"/>
      </w:pPr>
      <w:r>
        <w:t>Demonstrated dissection techniques, prepared mock exams.</w:t>
      </w:r>
    </w:p>
    <w:p w:rsidR="00854698" w:rsidRDefault="009B27FE" w:rsidP="00130CB7">
      <w:pPr>
        <w:pStyle w:val="SpaceAfter"/>
      </w:pPr>
      <w:r>
        <w:t>University of Florida, Gainesville, Florida</w:t>
      </w:r>
      <w:r w:rsidR="00130CB7">
        <w:br/>
      </w:r>
      <w:r w:rsidRPr="00130CB7">
        <w:rPr>
          <w:b/>
        </w:rPr>
        <w:t>Teaching Assistant, Human Biology</w:t>
      </w:r>
      <w:r w:rsidR="00072D5D">
        <w:tab/>
      </w:r>
      <w:sdt>
        <w:sdtPr>
          <w:rPr>
            <w:b/>
          </w:rPr>
          <w:id w:val="275215266"/>
          <w:placeholder>
            <w:docPart w:val="8DEA15A31AE94C90A6365812ED4EFE02"/>
          </w:placeholder>
          <w:date>
            <w:dateFormat w:val="M/d/yyyy"/>
            <w:lid w:val="en-US"/>
            <w:storeMappedDataAs w:val="dateTime"/>
            <w:calendar w:val="gregorian"/>
          </w:date>
        </w:sdtPr>
        <w:sdtEndPr/>
        <w:sdtContent>
          <w:r w:rsidRPr="00130CB7">
            <w:rPr>
              <w:b/>
            </w:rPr>
            <w:t>2008</w:t>
          </w:r>
        </w:sdtContent>
      </w:sdt>
      <w:r w:rsidR="00130CB7" w:rsidRPr="00130CB7">
        <w:rPr>
          <w:b/>
        </w:rPr>
        <w:br/>
      </w:r>
      <w:r>
        <w:t>Proctored exams, administered grades.</w:t>
      </w:r>
    </w:p>
    <w:p w:rsidR="009B27FE" w:rsidRDefault="009B27FE" w:rsidP="009B27FE">
      <w:pPr>
        <w:pStyle w:val="JobTitle"/>
        <w:ind w:left="0"/>
      </w:pPr>
    </w:p>
    <w:p w:rsidR="00854698" w:rsidRPr="009B27FE" w:rsidRDefault="00072D5D" w:rsidP="009B27FE">
      <w:pPr>
        <w:pStyle w:val="JobTitle"/>
        <w:ind w:left="0"/>
        <w:rPr>
          <w:b w:val="0"/>
        </w:rPr>
      </w:pPr>
      <w:r w:rsidRPr="009B27FE">
        <w:rPr>
          <w:b w:val="0"/>
        </w:rPr>
        <w:t>RELATED EXPERIENCE</w:t>
      </w:r>
    </w:p>
    <w:p w:rsidR="00854698" w:rsidRDefault="00B1035D">
      <w:pPr>
        <w:pStyle w:val="Location"/>
      </w:pPr>
      <w:r>
        <w:t>Coral Gables Hospital, Coral Gables, Florida</w:t>
      </w:r>
    </w:p>
    <w:p w:rsidR="00854698" w:rsidRDefault="00B1035D">
      <w:pPr>
        <w:pStyle w:val="JobTitle"/>
      </w:pPr>
      <w:r>
        <w:t>Staff Nurse, PICU</w:t>
      </w:r>
      <w:r w:rsidR="00072D5D">
        <w:tab/>
      </w:r>
      <w:sdt>
        <w:sdtPr>
          <w:id w:val="275215280"/>
          <w:placeholder>
            <w:docPart w:val="789175E68571481681C4DBF9081F0212"/>
          </w:placeholder>
          <w:date>
            <w:dateFormat w:val="MMMM yyyy"/>
            <w:lid w:val="en-US"/>
            <w:storeMappedDataAs w:val="dateTime"/>
            <w:calendar w:val="gregorian"/>
          </w:date>
        </w:sdtPr>
        <w:sdtEndPr/>
        <w:sdtContent>
          <w:r>
            <w:t>2007</w:t>
          </w:r>
        </w:sdtContent>
      </w:sdt>
      <w:r w:rsidR="00B06420">
        <w:t xml:space="preserve"> </w:t>
      </w:r>
      <w:r w:rsidR="00B06420" w:rsidRPr="00130CB7">
        <w:t>–</w:t>
      </w:r>
      <w:r w:rsidR="00B06420">
        <w:t xml:space="preserve"> </w:t>
      </w:r>
      <w:r>
        <w:t>2009</w:t>
      </w:r>
    </w:p>
    <w:p w:rsidR="00854698" w:rsidRDefault="00B1035D">
      <w:pPr>
        <w:pStyle w:val="SpaceAfter"/>
      </w:pPr>
      <w:r>
        <w:t>Assisted physicians in the Pediatric Intensive Care Unit, monitored patient, acted as a liaison between patients’ families and hospital staff.</w:t>
      </w:r>
    </w:p>
    <w:p w:rsidR="00854698" w:rsidRDefault="00B1035D">
      <w:pPr>
        <w:pStyle w:val="Location"/>
      </w:pPr>
      <w:r>
        <w:t>Miami Children’s Hospital, Miami, Florida</w:t>
      </w:r>
    </w:p>
    <w:p w:rsidR="00854698" w:rsidRDefault="00B1035D">
      <w:pPr>
        <w:pStyle w:val="JobTitle"/>
      </w:pPr>
      <w:r>
        <w:t>Staff Nurse,</w:t>
      </w:r>
      <w:r w:rsidR="00F403B0">
        <w:t xml:space="preserve"> Pediatric</w:t>
      </w:r>
      <w:r>
        <w:t xml:space="preserve"> Oncology</w:t>
      </w:r>
      <w:r w:rsidR="00072D5D">
        <w:tab/>
      </w:r>
      <w:sdt>
        <w:sdtPr>
          <w:id w:val="275215288"/>
          <w:placeholder>
            <w:docPart w:val="835FFB56B34B47C9AE6916200024F50D"/>
          </w:placeholder>
          <w:date>
            <w:dateFormat w:val="MMMM yyyy"/>
            <w:lid w:val="en-US"/>
            <w:storeMappedDataAs w:val="dateTime"/>
            <w:calendar w:val="gregorian"/>
          </w:date>
        </w:sdtPr>
        <w:sdtEndPr/>
        <w:sdtContent>
          <w:r>
            <w:t>2005</w:t>
          </w:r>
        </w:sdtContent>
      </w:sdt>
      <w:r w:rsidR="00072D5D">
        <w:t xml:space="preserve"> – </w:t>
      </w:r>
      <w:sdt>
        <w:sdtPr>
          <w:id w:val="275215290"/>
          <w:placeholder>
            <w:docPart w:val="8268D39CACD0474D8B8F413B3AAA749D"/>
          </w:placeholder>
          <w:date>
            <w:dateFormat w:val="MMMM yyyy"/>
            <w:lid w:val="en-US"/>
            <w:storeMappedDataAs w:val="dateTime"/>
            <w:calendar w:val="gregorian"/>
          </w:date>
        </w:sdtPr>
        <w:sdtEndPr/>
        <w:sdtContent>
          <w:r>
            <w:t>2007</w:t>
          </w:r>
        </w:sdtContent>
      </w:sdt>
    </w:p>
    <w:p w:rsidR="00854698" w:rsidRDefault="00B1035D">
      <w:pPr>
        <w:pStyle w:val="SpaceAfter"/>
      </w:pPr>
      <w:r>
        <w:t>Assisted physicians in the Oncology Unit. Administered medication, conducted physical assessments,  monitored intake and output.</w:t>
      </w:r>
    </w:p>
    <w:p w:rsidR="00854698" w:rsidRDefault="00F403B0">
      <w:pPr>
        <w:pStyle w:val="Location"/>
      </w:pPr>
      <w:r>
        <w:t>Lenox Hill Hospital, New York, New York</w:t>
      </w:r>
    </w:p>
    <w:p w:rsidR="00854698" w:rsidRDefault="00F403B0">
      <w:pPr>
        <w:pStyle w:val="JobTitle"/>
      </w:pPr>
      <w:r>
        <w:t>Staff Nurse, Pediatric Oncology</w:t>
      </w:r>
      <w:r w:rsidR="00072D5D">
        <w:tab/>
      </w:r>
      <w:sdt>
        <w:sdtPr>
          <w:id w:val="275215299"/>
          <w:placeholder>
            <w:docPart w:val="0E56A18C55EF4A4AA175049548481091"/>
          </w:placeholder>
          <w:date>
            <w:dateFormat w:val="YYYY"/>
            <w:lid w:val="en-US"/>
            <w:storeMappedDataAs w:val="dateTime"/>
            <w:calendar w:val="gregorian"/>
          </w:date>
        </w:sdtPr>
        <w:sdtEndPr/>
        <w:sdtContent>
          <w:r w:rsidR="00B06420">
            <w:t xml:space="preserve">2004 </w:t>
          </w:r>
          <w:r w:rsidR="00B06420" w:rsidRPr="00446251">
            <w:t>–</w:t>
          </w:r>
          <w:r w:rsidR="00B06420">
            <w:t xml:space="preserve"> 2005</w:t>
          </w:r>
        </w:sdtContent>
      </w:sdt>
    </w:p>
    <w:p w:rsidR="00854698" w:rsidRDefault="00F403B0">
      <w:pPr>
        <w:pStyle w:val="SpaceAfter"/>
      </w:pPr>
      <w:r>
        <w:t>Assisted physicians in the Oncology Unit. Administered medication, conducted physical assessments,  monitored intake and output.</w:t>
      </w:r>
    </w:p>
    <w:p w:rsidR="00471BC2" w:rsidRDefault="00471BC2" w:rsidP="00ED28E0">
      <w:pPr>
        <w:pStyle w:val="Location"/>
        <w:ind w:left="0"/>
      </w:pPr>
    </w:p>
    <w:p w:rsidR="00ED28E0" w:rsidRDefault="00ED28E0" w:rsidP="00ED28E0">
      <w:pPr>
        <w:pStyle w:val="Location"/>
        <w:ind w:left="0"/>
      </w:pPr>
      <w:r>
        <w:t>COMMUNITY SERVICE</w:t>
      </w:r>
      <w:r>
        <w:br/>
        <w:t xml:space="preserve">        American Medical Women’s Association, American University of the Caribbean</w:t>
      </w:r>
    </w:p>
    <w:p w:rsidR="00ED28E0" w:rsidRDefault="00ED28E0" w:rsidP="00ED28E0">
      <w:pPr>
        <w:pStyle w:val="JobTitle"/>
      </w:pPr>
      <w:r>
        <w:t>Port-Au-Prince, Haiti</w:t>
      </w:r>
      <w:r>
        <w:tab/>
      </w:r>
      <w:sdt>
        <w:sdtPr>
          <w:id w:val="-766153505"/>
          <w:placeholder>
            <w:docPart w:val="A646AEB463D24723BAE900EEB0C2494F"/>
          </w:placeholder>
          <w:date>
            <w:dateFormat w:val="YYYY"/>
            <w:lid w:val="en-US"/>
            <w:storeMappedDataAs w:val="dateTime"/>
            <w:calendar w:val="gregorian"/>
          </w:date>
        </w:sdtPr>
        <w:sdtEndPr/>
        <w:sdtContent>
          <w:r>
            <w:t>2010</w:t>
          </w:r>
        </w:sdtContent>
      </w:sdt>
    </w:p>
    <w:p w:rsidR="00ED28E0" w:rsidRDefault="00ED28E0" w:rsidP="00ED28E0">
      <w:pPr>
        <w:pStyle w:val="SpaceAfter"/>
        <w:ind w:left="0"/>
      </w:pPr>
      <w:r>
        <w:t xml:space="preserve">        Medical mission trip. Volunteered at a local clinic after the January 2010 earthquake.</w:t>
      </w:r>
    </w:p>
    <w:p w:rsidR="00854698" w:rsidRDefault="00ED28E0" w:rsidP="00ED28E0">
      <w:pPr>
        <w:pStyle w:val="SpaceAfter"/>
        <w:ind w:left="0"/>
      </w:pPr>
      <w:r>
        <w:t xml:space="preserve">        </w:t>
      </w:r>
      <w:r>
        <w:br/>
      </w:r>
      <w:r w:rsidR="00072D5D">
        <w:t>PUBLICATIONS AND PAPERS</w:t>
      </w:r>
    </w:p>
    <w:p w:rsidR="00854698" w:rsidRDefault="00130CB7">
      <w:pPr>
        <w:pStyle w:val="ItalicHeading"/>
      </w:pPr>
      <w:r>
        <w:t>PTSD in Pediatric Leukemia Patients: A Cross-Cultural Study</w:t>
      </w:r>
    </w:p>
    <w:p w:rsidR="00854698" w:rsidRDefault="00130CB7">
      <w:pPr>
        <w:pStyle w:val="SpaceAfter"/>
      </w:pPr>
      <w:r>
        <w:t>Research on patients from different cultures reactions to surviving Pediatric Leukemia.</w:t>
      </w:r>
      <w:r w:rsidR="00072D5D">
        <w:tab/>
      </w:r>
      <w:sdt>
        <w:sdtPr>
          <w:id w:val="275215311"/>
          <w:placeholder>
            <w:docPart w:val="761B75ED96A049689F3162D449EFABE0"/>
          </w:placeholder>
          <w:date>
            <w:dateFormat w:val="YYYY"/>
            <w:lid w:val="en-US"/>
            <w:storeMappedDataAs w:val="dateTime"/>
            <w:calendar w:val="gregorian"/>
          </w:date>
        </w:sdtPr>
        <w:sdtEndPr/>
        <w:sdtContent>
          <w:r>
            <w:t>In Progress</w:t>
          </w:r>
        </w:sdtContent>
      </w:sdt>
    </w:p>
    <w:p w:rsidR="00DB5B17" w:rsidRDefault="00DB5B17">
      <w:pPr>
        <w:pStyle w:val="SectionHeading"/>
      </w:pPr>
    </w:p>
    <w:p w:rsidR="00854698" w:rsidRDefault="00072D5D">
      <w:pPr>
        <w:pStyle w:val="SectionHeading"/>
      </w:pPr>
      <w:r>
        <w:lastRenderedPageBreak/>
        <w:t>LANGUAGES</w:t>
      </w:r>
    </w:p>
    <w:p w:rsidR="00854698" w:rsidRDefault="00072D5D">
      <w:pPr>
        <w:pStyle w:val="NormalBodyText"/>
      </w:pPr>
      <w:r>
        <w:t>English – native speaker</w:t>
      </w:r>
    </w:p>
    <w:p w:rsidR="00854698" w:rsidRDefault="00072D5D">
      <w:pPr>
        <w:pStyle w:val="NormalBodyText"/>
      </w:pPr>
      <w:r>
        <w:t>French – fluent</w:t>
      </w:r>
    </w:p>
    <w:p w:rsidR="00854698" w:rsidRDefault="00072D5D">
      <w:pPr>
        <w:pStyle w:val="SpaceAfter"/>
      </w:pPr>
      <w:r>
        <w:t>Spanish – fluent</w:t>
      </w:r>
    </w:p>
    <w:p w:rsidR="00854698" w:rsidRDefault="00072D5D">
      <w:pPr>
        <w:pStyle w:val="SectionHeading"/>
      </w:pPr>
      <w:r>
        <w:t>MEMBERSHIPS</w:t>
      </w:r>
    </w:p>
    <w:p w:rsidR="00854698" w:rsidRDefault="00072D5D">
      <w:pPr>
        <w:pStyle w:val="NormalBodyText"/>
      </w:pPr>
      <w:r>
        <w:t>American Association of Pediatrics</w:t>
      </w:r>
    </w:p>
    <w:p w:rsidR="00854698" w:rsidRDefault="00072D5D">
      <w:pPr>
        <w:pStyle w:val="NormalBodyText"/>
      </w:pPr>
      <w:r>
        <w:t>American Medical Women’s Organization</w:t>
      </w:r>
    </w:p>
    <w:p w:rsidR="00854698" w:rsidRDefault="00072D5D">
      <w:pPr>
        <w:pStyle w:val="NormalBodyText"/>
      </w:pPr>
      <w:r>
        <w:t>American Medical Student Association</w:t>
      </w:r>
    </w:p>
    <w:p w:rsidR="00072D5D" w:rsidRDefault="00072D5D">
      <w:pPr>
        <w:pStyle w:val="NormalBodyText"/>
      </w:pPr>
      <w:r>
        <w:t>Alpha Omega Phi Honor Society</w:t>
      </w:r>
    </w:p>
    <w:p w:rsidR="00825835" w:rsidRDefault="00825835">
      <w:pPr>
        <w:pStyle w:val="NormalBodyText"/>
      </w:pPr>
    </w:p>
    <w:p w:rsidR="00825835" w:rsidRDefault="00825835">
      <w:pPr>
        <w:pStyle w:val="NormalBodyText"/>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40022E" w:rsidRDefault="0040022E" w:rsidP="00825835">
      <w:pPr>
        <w:rPr>
          <w:b/>
        </w:rPr>
      </w:pPr>
    </w:p>
    <w:p w:rsidR="00825835" w:rsidRDefault="00825835" w:rsidP="00825835">
      <w:pPr>
        <w:rPr>
          <w:b/>
        </w:rPr>
      </w:pPr>
      <w:r w:rsidRPr="007434FE">
        <w:rPr>
          <w:b/>
        </w:rPr>
        <w:lastRenderedPageBreak/>
        <w:t>TIPS FOR CREATING YOUR CV:</w:t>
      </w:r>
    </w:p>
    <w:p w:rsidR="00825835" w:rsidRDefault="00825835" w:rsidP="00825835">
      <w:pPr>
        <w:pStyle w:val="ListParagraph"/>
        <w:numPr>
          <w:ilvl w:val="0"/>
          <w:numId w:val="5"/>
        </w:numPr>
      </w:pPr>
      <w:r>
        <w:t>Should only be 1-2 pages. Do not try to take up space with lengthy descriptions of activities in medical school and college. Most readers will see right through it.</w:t>
      </w:r>
    </w:p>
    <w:p w:rsidR="00825835" w:rsidRDefault="00825835" w:rsidP="00825835">
      <w:pPr>
        <w:pStyle w:val="ListParagraph"/>
        <w:numPr>
          <w:ilvl w:val="0"/>
          <w:numId w:val="5"/>
        </w:numPr>
      </w:pPr>
      <w:r>
        <w:t>Microsoft Office has numerous templates you can us</w:t>
      </w:r>
      <w:bookmarkStart w:id="0" w:name="_GoBack"/>
      <w:bookmarkEnd w:id="0"/>
      <w:r>
        <w:t>e that are acceptable.</w:t>
      </w:r>
    </w:p>
    <w:p w:rsidR="00825835" w:rsidRDefault="00825835" w:rsidP="00825835">
      <w:pPr>
        <w:pStyle w:val="ListParagraph"/>
        <w:numPr>
          <w:ilvl w:val="0"/>
          <w:numId w:val="5"/>
        </w:numPr>
      </w:pPr>
      <w:r>
        <w:t>Use a standard font. Times New Roman, Helvetica, Courier New, Arial, and Calibri are all acceptable.</w:t>
      </w:r>
    </w:p>
    <w:p w:rsidR="00825835" w:rsidRDefault="00825835" w:rsidP="00825835">
      <w:pPr>
        <w:pStyle w:val="ListParagraph"/>
        <w:numPr>
          <w:ilvl w:val="0"/>
          <w:numId w:val="5"/>
        </w:numPr>
      </w:pPr>
      <w:r>
        <w:t>Under education, only include college, graduate school, and medical school.</w:t>
      </w:r>
    </w:p>
    <w:p w:rsidR="00825835" w:rsidRDefault="00825835" w:rsidP="00825835">
      <w:pPr>
        <w:pStyle w:val="ListParagraph"/>
        <w:numPr>
          <w:ilvl w:val="0"/>
          <w:numId w:val="5"/>
        </w:numPr>
      </w:pPr>
      <w:r>
        <w:t>Work experience should be relevant to your medical career. These include but are not limited to EMT, research, and nursing.</w:t>
      </w:r>
    </w:p>
    <w:p w:rsidR="00825835" w:rsidRDefault="00825835" w:rsidP="00825835">
      <w:pPr>
        <w:pStyle w:val="ListParagraph"/>
        <w:numPr>
          <w:ilvl w:val="0"/>
          <w:numId w:val="5"/>
        </w:numPr>
      </w:pPr>
      <w:r>
        <w:t>Do not include that you got an honor or “H” grade in a course under honors and awards. Not only is that not the kind of honor they are referring to, the honors grade will appear on your transcript. Honors and awards that should be mentioned include community service awards, academic awards, research grants, etc.</w:t>
      </w:r>
    </w:p>
    <w:p w:rsidR="00825835" w:rsidRDefault="00825835" w:rsidP="00825835">
      <w:pPr>
        <w:pStyle w:val="ListParagraph"/>
        <w:numPr>
          <w:ilvl w:val="0"/>
          <w:numId w:val="5"/>
        </w:numPr>
      </w:pPr>
      <w:r>
        <w:t xml:space="preserve">Community service projects include medical missions, community action day, AMSA sponsored community health screenings. </w:t>
      </w:r>
    </w:p>
    <w:p w:rsidR="00825835" w:rsidRDefault="00825835" w:rsidP="00825835">
      <w:pPr>
        <w:pStyle w:val="ListParagraph"/>
        <w:numPr>
          <w:ilvl w:val="0"/>
          <w:numId w:val="5"/>
        </w:numPr>
      </w:pPr>
      <w:r>
        <w:t>Research that you are presently working on can be listed as “in progress.” Research that has been published, accepted for publication, or pending publication should be cited in APA style.</w:t>
      </w:r>
    </w:p>
    <w:p w:rsidR="00825835" w:rsidRDefault="00825835" w:rsidP="00825835">
      <w:pPr>
        <w:pStyle w:val="ListParagraph"/>
        <w:numPr>
          <w:ilvl w:val="0"/>
          <w:numId w:val="5"/>
        </w:numPr>
      </w:pPr>
      <w:r>
        <w:t>Only list languages that you can hold a conversation in. You never know when you will be quizzed.</w:t>
      </w:r>
    </w:p>
    <w:p w:rsidR="00825835" w:rsidRDefault="00825835" w:rsidP="00825835">
      <w:pPr>
        <w:pStyle w:val="ListParagraph"/>
        <w:numPr>
          <w:ilvl w:val="0"/>
          <w:numId w:val="5"/>
        </w:numPr>
      </w:pPr>
      <w:r>
        <w:t>Do not list hobbies and interests unless you have something really unique. Everyone likes to read, eat, travel, and watch movies. DO NOT list those. If you happen to be a concert pianist, competitive archer, former college football player, or published novelist, those are acceptable.</w:t>
      </w:r>
    </w:p>
    <w:p w:rsidR="00825835" w:rsidRDefault="00825835" w:rsidP="00825835">
      <w:pPr>
        <w:pStyle w:val="ListParagraph"/>
        <w:numPr>
          <w:ilvl w:val="0"/>
          <w:numId w:val="5"/>
        </w:numPr>
      </w:pPr>
      <w:r>
        <w:t xml:space="preserve">Check your spelling, grammar and punctuation. Check it again. Have somebody else check it. Check it again. And then send it to us for editing. </w:t>
      </w:r>
    </w:p>
    <w:p w:rsidR="00825835" w:rsidRDefault="00825835" w:rsidP="00825835">
      <w:pPr>
        <w:pStyle w:val="ListParagraph"/>
        <w:numPr>
          <w:ilvl w:val="0"/>
          <w:numId w:val="5"/>
        </w:numPr>
      </w:pPr>
      <w:r>
        <w:t>St. Maarten is no longer part of the Netherlands Antilles, so do not put N.A. after St. Maarten. Also, make sure that you spell it St. Maarten. NOT St. Marteen or St. Martin. Furthermore, AUC is not in Coral Gables.</w:t>
      </w:r>
    </w:p>
    <w:p w:rsidR="00825835" w:rsidRDefault="00825835" w:rsidP="00825835">
      <w:pPr>
        <w:pStyle w:val="ListParagraph"/>
        <w:numPr>
          <w:ilvl w:val="0"/>
          <w:numId w:val="5"/>
        </w:numPr>
      </w:pPr>
      <w:r>
        <w:t>You do not need to put references. You also do not need to include personal data such as marital status or number of children.</w:t>
      </w:r>
    </w:p>
    <w:p w:rsidR="00825835" w:rsidRDefault="00825835" w:rsidP="00825835">
      <w:pPr>
        <w:pStyle w:val="ListParagraph"/>
        <w:numPr>
          <w:ilvl w:val="0"/>
          <w:numId w:val="5"/>
        </w:numPr>
      </w:pPr>
      <w:r>
        <w:t xml:space="preserve">Remember that these are guidelines. Everybody is different. Please feel free to contact us if you have specific questions. You can email </w:t>
      </w:r>
      <w:hyperlink r:id="rId9" w:history="1">
        <w:r w:rsidRPr="00851D45">
          <w:rPr>
            <w:rStyle w:val="Hyperlink"/>
          </w:rPr>
          <w:t>opsd@aucmed.edu</w:t>
        </w:r>
      </w:hyperlink>
      <w:r>
        <w:t xml:space="preserve"> . </w:t>
      </w:r>
    </w:p>
    <w:p w:rsidR="00825835" w:rsidRDefault="00825835" w:rsidP="00825835">
      <w:pPr>
        <w:ind w:left="360"/>
        <w:rPr>
          <w:b/>
        </w:rPr>
      </w:pPr>
    </w:p>
    <w:p w:rsidR="00825835" w:rsidRPr="00BB1EC5" w:rsidRDefault="00825835" w:rsidP="00825835">
      <w:pPr>
        <w:ind w:left="360"/>
        <w:rPr>
          <w:b/>
        </w:rPr>
      </w:pPr>
      <w:r w:rsidRPr="00BB1EC5">
        <w:rPr>
          <w:b/>
        </w:rPr>
        <w:t>Helpful links:</w:t>
      </w:r>
    </w:p>
    <w:p w:rsidR="00825835" w:rsidRDefault="0040022E" w:rsidP="00825835">
      <w:pPr>
        <w:ind w:left="360"/>
      </w:pPr>
      <w:hyperlink r:id="rId10" w:history="1">
        <w:r w:rsidR="00825835" w:rsidRPr="0002082A">
          <w:rPr>
            <w:rStyle w:val="Hyperlink"/>
          </w:rPr>
          <w:t>http://www.acponline.org/medical_students/residency/borg.htm</w:t>
        </w:r>
      </w:hyperlink>
    </w:p>
    <w:p w:rsidR="00825835" w:rsidRDefault="0040022E" w:rsidP="00825835">
      <w:pPr>
        <w:ind w:left="360"/>
      </w:pPr>
      <w:hyperlink r:id="rId11" w:history="1">
        <w:r w:rsidR="00825835" w:rsidRPr="0002082A">
          <w:rPr>
            <w:rStyle w:val="Hyperlink"/>
          </w:rPr>
          <w:t>http://www.mcw.edu/medicalschool/studentaffairs/Residency-Match-Process/Curriculum-Vitae-Samples.htm</w:t>
        </w:r>
      </w:hyperlink>
    </w:p>
    <w:p w:rsidR="00825835" w:rsidRDefault="0040022E" w:rsidP="00825835">
      <w:pPr>
        <w:ind w:left="360"/>
      </w:pPr>
      <w:hyperlink r:id="rId12" w:history="1">
        <w:r w:rsidR="00825835" w:rsidRPr="0002082A">
          <w:rPr>
            <w:rStyle w:val="Hyperlink"/>
          </w:rPr>
          <w:t>http://webcampus.drexelmed.edu/cdc/medCV.asp</w:t>
        </w:r>
      </w:hyperlink>
    </w:p>
    <w:p w:rsidR="00825835" w:rsidRDefault="00825835" w:rsidP="00825835">
      <w:pPr>
        <w:pStyle w:val="NormalBodyText"/>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sectPr w:rsidR="00825835" w:rsidSect="00471BC2">
      <w:headerReference w:type="default" r:id="rId13"/>
      <w:headerReference w:type="first" r:id="rId14"/>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17" w:rsidRDefault="000D4A17">
      <w:pPr>
        <w:spacing w:line="240" w:lineRule="auto"/>
      </w:pPr>
      <w:r>
        <w:separator/>
      </w:r>
    </w:p>
  </w:endnote>
  <w:endnote w:type="continuationSeparator" w:id="0">
    <w:p w:rsidR="000D4A17" w:rsidRDefault="000D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17" w:rsidRDefault="000D4A17">
      <w:pPr>
        <w:spacing w:line="240" w:lineRule="auto"/>
      </w:pPr>
      <w:r>
        <w:separator/>
      </w:r>
    </w:p>
  </w:footnote>
  <w:footnote w:type="continuationSeparator" w:id="0">
    <w:p w:rsidR="000D4A17" w:rsidRDefault="000D4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E0" w:rsidRDefault="0040022E">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ED28E0">
          <w:t>Mary SMith</w:t>
        </w:r>
      </w:sdtContent>
    </w:sdt>
    <w:r w:rsidR="00ED28E0">
      <w:tab/>
      <w:t xml:space="preserve">Page </w:t>
    </w:r>
    <w:r w:rsidR="00ED28E0">
      <w:fldChar w:fldCharType="begin"/>
    </w:r>
    <w:r w:rsidR="00ED28E0">
      <w:instrText xml:space="preserve"> PAGE   \* MERGEFORMAT </w:instrText>
    </w:r>
    <w:r w:rsidR="00ED28E0">
      <w:fldChar w:fldCharType="separate"/>
    </w:r>
    <w:r>
      <w:rPr>
        <w:noProof/>
      </w:rPr>
      <w:t>2</w:t>
    </w:r>
    <w:r w:rsidR="00ED28E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2" w:rsidRDefault="00471BC2" w:rsidP="00471BC2">
    <w:pPr>
      <w:pStyle w:val="YourName"/>
      <w:jc w:val="center"/>
    </w:pPr>
    <w:r>
      <w:t>Sample cv for Residency application</w:t>
    </w:r>
  </w:p>
  <w:p w:rsidR="008A44D9" w:rsidRDefault="008A44D9" w:rsidP="008A44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98ED00"/>
    <w:lvl w:ilvl="0">
      <w:start w:val="1"/>
      <w:numFmt w:val="decimal"/>
      <w:lvlText w:val="%1."/>
      <w:lvlJc w:val="left"/>
      <w:pPr>
        <w:tabs>
          <w:tab w:val="num" w:pos="720"/>
        </w:tabs>
        <w:ind w:left="720" w:hanging="360"/>
      </w:pPr>
    </w:lvl>
  </w:abstractNum>
  <w:abstractNum w:abstractNumId="1">
    <w:nsid w:val="FFFFFF83"/>
    <w:multiLevelType w:val="singleLevel"/>
    <w:tmpl w:val="0FA0AEC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C56B6B0"/>
    <w:lvl w:ilvl="0">
      <w:start w:val="1"/>
      <w:numFmt w:val="decimal"/>
      <w:lvlText w:val="%1."/>
      <w:lvlJc w:val="left"/>
      <w:pPr>
        <w:tabs>
          <w:tab w:val="num" w:pos="360"/>
        </w:tabs>
        <w:ind w:left="360" w:hanging="360"/>
      </w:pPr>
    </w:lvl>
  </w:abstractNum>
  <w:abstractNum w:abstractNumId="3">
    <w:nsid w:val="FFFFFF89"/>
    <w:multiLevelType w:val="singleLevel"/>
    <w:tmpl w:val="FBC2F97A"/>
    <w:lvl w:ilvl="0">
      <w:start w:val="1"/>
      <w:numFmt w:val="bullet"/>
      <w:lvlText w:val=""/>
      <w:lvlJc w:val="left"/>
      <w:pPr>
        <w:tabs>
          <w:tab w:val="num" w:pos="360"/>
        </w:tabs>
        <w:ind w:left="360" w:hanging="360"/>
      </w:pPr>
      <w:rPr>
        <w:rFonts w:ascii="Symbol" w:hAnsi="Symbol" w:hint="default"/>
      </w:rPr>
    </w:lvl>
  </w:abstractNum>
  <w:abstractNum w:abstractNumId="4">
    <w:nsid w:val="0F1F3D45"/>
    <w:multiLevelType w:val="hybridMultilevel"/>
    <w:tmpl w:val="BFAE0CE0"/>
    <w:lvl w:ilvl="0" w:tplc="CAEAF544">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D2"/>
    <w:rsid w:val="00072D5D"/>
    <w:rsid w:val="000D4A17"/>
    <w:rsid w:val="00130CB7"/>
    <w:rsid w:val="00301BAE"/>
    <w:rsid w:val="00324C06"/>
    <w:rsid w:val="0040022E"/>
    <w:rsid w:val="00471BC2"/>
    <w:rsid w:val="004E0B38"/>
    <w:rsid w:val="005E7702"/>
    <w:rsid w:val="00825835"/>
    <w:rsid w:val="00854698"/>
    <w:rsid w:val="008A44D9"/>
    <w:rsid w:val="009B27FE"/>
    <w:rsid w:val="00A5087D"/>
    <w:rsid w:val="00B06420"/>
    <w:rsid w:val="00B1035D"/>
    <w:rsid w:val="00C30DFD"/>
    <w:rsid w:val="00CC7334"/>
    <w:rsid w:val="00DB5B17"/>
    <w:rsid w:val="00E521B9"/>
    <w:rsid w:val="00ED28E0"/>
    <w:rsid w:val="00EF26D2"/>
    <w:rsid w:val="00F0378D"/>
    <w:rsid w:val="00F4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rsid w:val="00825835"/>
    <w:pPr>
      <w:spacing w:after="200" w:line="276" w:lineRule="auto"/>
      <w:ind w:left="720"/>
      <w:contextualSpacing/>
    </w:pPr>
    <w:rPr>
      <w:sz w:val="22"/>
    </w:rPr>
  </w:style>
  <w:style w:type="character" w:styleId="Hyperlink">
    <w:name w:val="Hyperlink"/>
    <w:basedOn w:val="DefaultParagraphFont"/>
    <w:uiPriority w:val="99"/>
    <w:unhideWhenUsed/>
    <w:rsid w:val="00825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rsid w:val="00825835"/>
    <w:pPr>
      <w:spacing w:after="200" w:line="276" w:lineRule="auto"/>
      <w:ind w:left="720"/>
      <w:contextualSpacing/>
    </w:pPr>
    <w:rPr>
      <w:sz w:val="22"/>
    </w:rPr>
  </w:style>
  <w:style w:type="character" w:styleId="Hyperlink">
    <w:name w:val="Hyperlink"/>
    <w:basedOn w:val="DefaultParagraphFont"/>
    <w:uiPriority w:val="99"/>
    <w:unhideWhenUsed/>
    <w:rsid w:val="00825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ampus.drexelmed.edu/cdc/medCV.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w.edu/medicalschool/studentaffairs/Residency-Match-Process/Curriculum-Vitae-Sampl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ponline.org/medical_students/residency/borg.htm" TargetMode="External"/><Relationship Id="rId4" Type="http://schemas.microsoft.com/office/2007/relationships/stylesWithEffects" Target="stylesWithEffects.xml"/><Relationship Id="rId9" Type="http://schemas.openxmlformats.org/officeDocument/2006/relationships/hyperlink" Target="mailto:opsd@aucmed.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E1B46F3DD6486EA824B071DB8C9697"/>
        <w:category>
          <w:name w:val="General"/>
          <w:gallery w:val="placeholder"/>
        </w:category>
        <w:types>
          <w:type w:val="bbPlcHdr"/>
        </w:types>
        <w:behaviors>
          <w:behavior w:val="content"/>
        </w:behaviors>
        <w:guid w:val="{C79BA929-0076-4A12-946A-6CEE7AAC4C75}"/>
      </w:docPartPr>
      <w:docPartBody>
        <w:p w:rsidR="007B05D5" w:rsidRDefault="007B05D5">
          <w:pPr>
            <w:pStyle w:val="37E1B46F3DD6486EA824B071DB8C9697"/>
          </w:pPr>
          <w:r>
            <w:t>[your name]</w:t>
          </w:r>
        </w:p>
      </w:docPartBody>
    </w:docPart>
    <w:docPart>
      <w:docPartPr>
        <w:name w:val="4E445E2C875C4E38AD35B0B4DDB7B357"/>
        <w:category>
          <w:name w:val="General"/>
          <w:gallery w:val="placeholder"/>
        </w:category>
        <w:types>
          <w:type w:val="bbPlcHdr"/>
        </w:types>
        <w:behaviors>
          <w:behavior w:val="content"/>
        </w:behaviors>
        <w:guid w:val="{0AEB2F29-E29C-43D8-9A56-BB6E88F01102}"/>
      </w:docPartPr>
      <w:docPartBody>
        <w:p w:rsidR="007B05D5" w:rsidRDefault="007B05D5">
          <w:pPr>
            <w:pStyle w:val="4E445E2C875C4E38AD35B0B4DDB7B357"/>
          </w:pPr>
          <w:r>
            <w:t>[Pick the Year]</w:t>
          </w:r>
        </w:p>
      </w:docPartBody>
    </w:docPart>
    <w:docPart>
      <w:docPartPr>
        <w:name w:val="4C9F9A7D53B24C079F67AC325B87D6D5"/>
        <w:category>
          <w:name w:val="General"/>
          <w:gallery w:val="placeholder"/>
        </w:category>
        <w:types>
          <w:type w:val="bbPlcHdr"/>
        </w:types>
        <w:behaviors>
          <w:behavior w:val="content"/>
        </w:behaviors>
        <w:guid w:val="{2A183C3E-AE38-4779-9DF7-60E6A302304C}"/>
      </w:docPartPr>
      <w:docPartBody>
        <w:p w:rsidR="007B05D5" w:rsidRDefault="007B05D5">
          <w:pPr>
            <w:pStyle w:val="4C9F9A7D53B24C079F67AC325B87D6D5"/>
          </w:pPr>
          <w:r>
            <w:t>[Pick the Year]</w:t>
          </w:r>
        </w:p>
      </w:docPartBody>
    </w:docPart>
    <w:docPart>
      <w:docPartPr>
        <w:name w:val="1A8FBEC6E7A648B68515B6C6B2FF0F13"/>
        <w:category>
          <w:name w:val="General"/>
          <w:gallery w:val="placeholder"/>
        </w:category>
        <w:types>
          <w:type w:val="bbPlcHdr"/>
        </w:types>
        <w:behaviors>
          <w:behavior w:val="content"/>
        </w:behaviors>
        <w:guid w:val="{1E8573F3-702A-476E-A3CD-C3A121CC86ED}"/>
      </w:docPartPr>
      <w:docPartBody>
        <w:p w:rsidR="007B05D5" w:rsidRDefault="007B05D5">
          <w:pPr>
            <w:pStyle w:val="1A8FBEC6E7A648B68515B6C6B2FF0F13"/>
          </w:pPr>
          <w:r>
            <w:t>[Pick the Year]</w:t>
          </w:r>
        </w:p>
      </w:docPartBody>
    </w:docPart>
    <w:docPart>
      <w:docPartPr>
        <w:name w:val="8C8F3C074A12471C9E9B8C8C61658F30"/>
        <w:category>
          <w:name w:val="General"/>
          <w:gallery w:val="placeholder"/>
        </w:category>
        <w:types>
          <w:type w:val="bbPlcHdr"/>
        </w:types>
        <w:behaviors>
          <w:behavior w:val="content"/>
        </w:behaviors>
        <w:guid w:val="{D5176E03-D89D-4AF0-8F1D-64B29C87366F}"/>
      </w:docPartPr>
      <w:docPartBody>
        <w:p w:rsidR="007B05D5" w:rsidRDefault="007B05D5">
          <w:pPr>
            <w:pStyle w:val="8C8F3C074A12471C9E9B8C8C61658F30"/>
          </w:pPr>
          <w:r>
            <w:t>[Start Date]</w:t>
          </w:r>
        </w:p>
      </w:docPartBody>
    </w:docPart>
    <w:docPart>
      <w:docPartPr>
        <w:name w:val="9CC59B63392C44E6A33E1299A6833869"/>
        <w:category>
          <w:name w:val="General"/>
          <w:gallery w:val="placeholder"/>
        </w:category>
        <w:types>
          <w:type w:val="bbPlcHdr"/>
        </w:types>
        <w:behaviors>
          <w:behavior w:val="content"/>
        </w:behaviors>
        <w:guid w:val="{8C6F615A-06A2-4544-A9B5-77F35383C363}"/>
      </w:docPartPr>
      <w:docPartBody>
        <w:p w:rsidR="007B05D5" w:rsidRDefault="007B05D5">
          <w:pPr>
            <w:pStyle w:val="9CC59B63392C44E6A33E1299A6833869"/>
          </w:pPr>
          <w:r>
            <w:t>[End Date]</w:t>
          </w:r>
        </w:p>
      </w:docPartBody>
    </w:docPart>
    <w:docPart>
      <w:docPartPr>
        <w:name w:val="7D0842F1900741BF8EE70E9F41E6FB58"/>
        <w:category>
          <w:name w:val="General"/>
          <w:gallery w:val="placeholder"/>
        </w:category>
        <w:types>
          <w:type w:val="bbPlcHdr"/>
        </w:types>
        <w:behaviors>
          <w:behavior w:val="content"/>
        </w:behaviors>
        <w:guid w:val="{A604104E-9197-4733-B181-9673A628D23B}"/>
      </w:docPartPr>
      <w:docPartBody>
        <w:p w:rsidR="007B05D5" w:rsidRDefault="007B05D5">
          <w:pPr>
            <w:pStyle w:val="7D0842F1900741BF8EE70E9F41E6FB58"/>
          </w:pPr>
          <w:r>
            <w:t>[Pick the Year]</w:t>
          </w:r>
        </w:p>
      </w:docPartBody>
    </w:docPart>
    <w:docPart>
      <w:docPartPr>
        <w:name w:val="8DEA15A31AE94C90A6365812ED4EFE02"/>
        <w:category>
          <w:name w:val="General"/>
          <w:gallery w:val="placeholder"/>
        </w:category>
        <w:types>
          <w:type w:val="bbPlcHdr"/>
        </w:types>
        <w:behaviors>
          <w:behavior w:val="content"/>
        </w:behaviors>
        <w:guid w:val="{A89C79B6-6AE7-484E-8177-0CFCA8B16387}"/>
      </w:docPartPr>
      <w:docPartBody>
        <w:p w:rsidR="007B05D5" w:rsidRDefault="007B05D5">
          <w:pPr>
            <w:pStyle w:val="8DEA15A31AE94C90A6365812ED4EFE02"/>
          </w:pPr>
          <w:r>
            <w:t>[Pick the Year]</w:t>
          </w:r>
        </w:p>
      </w:docPartBody>
    </w:docPart>
    <w:docPart>
      <w:docPartPr>
        <w:name w:val="789175E68571481681C4DBF9081F0212"/>
        <w:category>
          <w:name w:val="General"/>
          <w:gallery w:val="placeholder"/>
        </w:category>
        <w:types>
          <w:type w:val="bbPlcHdr"/>
        </w:types>
        <w:behaviors>
          <w:behavior w:val="content"/>
        </w:behaviors>
        <w:guid w:val="{DCA49F91-ECF7-4C5B-B46F-425D69BCC535}"/>
      </w:docPartPr>
      <w:docPartBody>
        <w:p w:rsidR="007B05D5" w:rsidRDefault="007B05D5">
          <w:pPr>
            <w:pStyle w:val="789175E68571481681C4DBF9081F0212"/>
          </w:pPr>
          <w:r>
            <w:t>[Start Date]</w:t>
          </w:r>
        </w:p>
      </w:docPartBody>
    </w:docPart>
    <w:docPart>
      <w:docPartPr>
        <w:name w:val="835FFB56B34B47C9AE6916200024F50D"/>
        <w:category>
          <w:name w:val="General"/>
          <w:gallery w:val="placeholder"/>
        </w:category>
        <w:types>
          <w:type w:val="bbPlcHdr"/>
        </w:types>
        <w:behaviors>
          <w:behavior w:val="content"/>
        </w:behaviors>
        <w:guid w:val="{614341BF-C7E5-4179-891F-0515EC3992F6}"/>
      </w:docPartPr>
      <w:docPartBody>
        <w:p w:rsidR="007B05D5" w:rsidRDefault="007B05D5">
          <w:pPr>
            <w:pStyle w:val="835FFB56B34B47C9AE6916200024F50D"/>
          </w:pPr>
          <w:r>
            <w:t>[Start Date]</w:t>
          </w:r>
        </w:p>
      </w:docPartBody>
    </w:docPart>
    <w:docPart>
      <w:docPartPr>
        <w:name w:val="8268D39CACD0474D8B8F413B3AAA749D"/>
        <w:category>
          <w:name w:val="General"/>
          <w:gallery w:val="placeholder"/>
        </w:category>
        <w:types>
          <w:type w:val="bbPlcHdr"/>
        </w:types>
        <w:behaviors>
          <w:behavior w:val="content"/>
        </w:behaviors>
        <w:guid w:val="{B94A22DF-5714-48E6-B991-C226B3D56B6F}"/>
      </w:docPartPr>
      <w:docPartBody>
        <w:p w:rsidR="007B05D5" w:rsidRDefault="007B05D5">
          <w:pPr>
            <w:pStyle w:val="8268D39CACD0474D8B8F413B3AAA749D"/>
          </w:pPr>
          <w:r>
            <w:t>[End Date]</w:t>
          </w:r>
        </w:p>
      </w:docPartBody>
    </w:docPart>
    <w:docPart>
      <w:docPartPr>
        <w:name w:val="0E56A18C55EF4A4AA175049548481091"/>
        <w:category>
          <w:name w:val="General"/>
          <w:gallery w:val="placeholder"/>
        </w:category>
        <w:types>
          <w:type w:val="bbPlcHdr"/>
        </w:types>
        <w:behaviors>
          <w:behavior w:val="content"/>
        </w:behaviors>
        <w:guid w:val="{EC7DEE76-61B2-4C68-8AA2-3F279DD3FD98}"/>
      </w:docPartPr>
      <w:docPartBody>
        <w:p w:rsidR="007B05D5" w:rsidRDefault="007B05D5">
          <w:pPr>
            <w:pStyle w:val="0E56A18C55EF4A4AA175049548481091"/>
          </w:pPr>
          <w:r>
            <w:t>[Pick the Year</w:t>
          </w:r>
        </w:p>
      </w:docPartBody>
    </w:docPart>
    <w:docPart>
      <w:docPartPr>
        <w:name w:val="761B75ED96A049689F3162D449EFABE0"/>
        <w:category>
          <w:name w:val="General"/>
          <w:gallery w:val="placeholder"/>
        </w:category>
        <w:types>
          <w:type w:val="bbPlcHdr"/>
        </w:types>
        <w:behaviors>
          <w:behavior w:val="content"/>
        </w:behaviors>
        <w:guid w:val="{4DF1AA7E-D2A8-45CF-9672-DB549A62B205}"/>
      </w:docPartPr>
      <w:docPartBody>
        <w:p w:rsidR="007B05D5" w:rsidRDefault="007B05D5">
          <w:pPr>
            <w:pStyle w:val="761B75ED96A049689F3162D449EFABE0"/>
          </w:pPr>
          <w:r>
            <w:t>[Pick the Year]</w:t>
          </w:r>
        </w:p>
      </w:docPartBody>
    </w:docPart>
    <w:docPart>
      <w:docPartPr>
        <w:name w:val="A646AEB463D24723BAE900EEB0C2494F"/>
        <w:category>
          <w:name w:val="General"/>
          <w:gallery w:val="placeholder"/>
        </w:category>
        <w:types>
          <w:type w:val="bbPlcHdr"/>
        </w:types>
        <w:behaviors>
          <w:behavior w:val="content"/>
        </w:behaviors>
        <w:guid w:val="{0B2E4463-DC54-40C9-9474-C0CCE89034B4}"/>
      </w:docPartPr>
      <w:docPartBody>
        <w:p w:rsidR="007B05D5" w:rsidRDefault="007B05D5" w:rsidP="007B05D5">
          <w:pPr>
            <w:pStyle w:val="A646AEB463D24723BAE900EEB0C2494F"/>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D5"/>
    <w:rsid w:val="00623E99"/>
    <w:rsid w:val="00676736"/>
    <w:rsid w:val="007B05D5"/>
    <w:rsid w:val="00C1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1B46F3DD6486EA824B071DB8C9697">
    <w:name w:val="37E1B46F3DD6486EA824B071DB8C9697"/>
  </w:style>
  <w:style w:type="paragraph" w:customStyle="1" w:styleId="9C17791367194004ABB0E926D230AE66">
    <w:name w:val="9C17791367194004ABB0E926D230AE66"/>
  </w:style>
  <w:style w:type="paragraph" w:customStyle="1" w:styleId="5D5D35DBCD87474893A54905BFE1FC3F">
    <w:name w:val="5D5D35DBCD87474893A54905BFE1FC3F"/>
  </w:style>
  <w:style w:type="paragraph" w:customStyle="1" w:styleId="F666C41F473A434FBFCEA8E49D023413">
    <w:name w:val="F666C41F473A434FBFCEA8E49D023413"/>
  </w:style>
  <w:style w:type="paragraph" w:customStyle="1" w:styleId="D12CED9CED844A47B44B01D2B04A0F5A">
    <w:name w:val="D12CED9CED844A47B44B01D2B04A0F5A"/>
  </w:style>
  <w:style w:type="paragraph" w:customStyle="1" w:styleId="70B842B6BE5E448793B0129397D3D545">
    <w:name w:val="70B842B6BE5E448793B0129397D3D545"/>
  </w:style>
  <w:style w:type="paragraph" w:customStyle="1" w:styleId="DB13C436CF014F1CABD1A18188A7AA89">
    <w:name w:val="DB13C436CF014F1CABD1A18188A7AA89"/>
  </w:style>
  <w:style w:type="paragraph" w:customStyle="1" w:styleId="4E445E2C875C4E38AD35B0B4DDB7B357">
    <w:name w:val="4E445E2C875C4E38AD35B0B4DDB7B357"/>
  </w:style>
  <w:style w:type="paragraph" w:customStyle="1" w:styleId="905E860F53B24FF68F1C975757377ADD">
    <w:name w:val="905E860F53B24FF68F1C975757377ADD"/>
  </w:style>
  <w:style w:type="paragraph" w:customStyle="1" w:styleId="CCDEC232490E43019ECFE9D894B38518">
    <w:name w:val="CCDEC232490E43019ECFE9D894B38518"/>
  </w:style>
  <w:style w:type="paragraph" w:customStyle="1" w:styleId="69C8C93C97A947D0AA9E59A1F9F9E29B">
    <w:name w:val="69C8C93C97A947D0AA9E59A1F9F9E29B"/>
  </w:style>
  <w:style w:type="paragraph" w:customStyle="1" w:styleId="D1C63DD1EE8D4DF0BC0C1A9B0468C722">
    <w:name w:val="D1C63DD1EE8D4DF0BC0C1A9B0468C722"/>
  </w:style>
  <w:style w:type="paragraph" w:customStyle="1" w:styleId="4C9F9A7D53B24C079F67AC325B87D6D5">
    <w:name w:val="4C9F9A7D53B24C079F67AC325B87D6D5"/>
  </w:style>
  <w:style w:type="paragraph" w:customStyle="1" w:styleId="49E70FC60E564ABEA9445728A8C6BE14">
    <w:name w:val="49E70FC60E564ABEA9445728A8C6BE14"/>
  </w:style>
  <w:style w:type="paragraph" w:customStyle="1" w:styleId="5D745B46AD3B4169999B62E426AD62E0">
    <w:name w:val="5D745B46AD3B4169999B62E426AD62E0"/>
  </w:style>
  <w:style w:type="paragraph" w:customStyle="1" w:styleId="4D33DFAFBDFB42418BB774674BA96FD7">
    <w:name w:val="4D33DFAFBDFB42418BB774674BA96FD7"/>
  </w:style>
  <w:style w:type="paragraph" w:customStyle="1" w:styleId="1A8FBEC6E7A648B68515B6C6B2FF0F13">
    <w:name w:val="1A8FBEC6E7A648B68515B6C6B2FF0F13"/>
  </w:style>
  <w:style w:type="paragraph" w:customStyle="1" w:styleId="4B723B5610134027899E7A2F31AB7F8A">
    <w:name w:val="4B723B5610134027899E7A2F31AB7F8A"/>
  </w:style>
  <w:style w:type="paragraph" w:customStyle="1" w:styleId="915E26B8DD894957BDC51136F76B178E">
    <w:name w:val="915E26B8DD894957BDC51136F76B178E"/>
  </w:style>
  <w:style w:type="paragraph" w:customStyle="1" w:styleId="271F27A8814844558B94EB770A4CBCD0">
    <w:name w:val="271F27A8814844558B94EB770A4CBCD0"/>
  </w:style>
  <w:style w:type="paragraph" w:customStyle="1" w:styleId="33D15B46FCEF44B8B60153D110356ACE">
    <w:name w:val="33D15B46FCEF44B8B60153D110356ACE"/>
  </w:style>
  <w:style w:type="paragraph" w:customStyle="1" w:styleId="8C8F3C074A12471C9E9B8C8C61658F30">
    <w:name w:val="8C8F3C074A12471C9E9B8C8C61658F30"/>
  </w:style>
  <w:style w:type="paragraph" w:customStyle="1" w:styleId="9CC59B63392C44E6A33E1299A6833869">
    <w:name w:val="9CC59B63392C44E6A33E1299A6833869"/>
  </w:style>
  <w:style w:type="paragraph" w:customStyle="1" w:styleId="472F4EEDF3A54B99BE6E37C314DDCD4F">
    <w:name w:val="472F4EEDF3A54B99BE6E37C314DDCD4F"/>
  </w:style>
  <w:style w:type="paragraph" w:customStyle="1" w:styleId="434666A53E724DCB86DA6F28834A3CDD">
    <w:name w:val="434666A53E724DCB86DA6F28834A3CDD"/>
  </w:style>
  <w:style w:type="paragraph" w:customStyle="1" w:styleId="4458BB0D29B94002BA28CF4D49862AC0">
    <w:name w:val="4458BB0D29B94002BA28CF4D49862AC0"/>
  </w:style>
  <w:style w:type="paragraph" w:customStyle="1" w:styleId="31E5D8DDF3484AC694DE4F010087712A">
    <w:name w:val="31E5D8DDF3484AC694DE4F010087712A"/>
  </w:style>
  <w:style w:type="paragraph" w:customStyle="1" w:styleId="4B72DCC6F7DF4750A7DCD6DB1CDA050A">
    <w:name w:val="4B72DCC6F7DF4750A7DCD6DB1CDA050A"/>
  </w:style>
  <w:style w:type="paragraph" w:customStyle="1" w:styleId="BCB9C7FCBED64630AF7E9EBC65C0B858">
    <w:name w:val="BCB9C7FCBED64630AF7E9EBC65C0B858"/>
  </w:style>
  <w:style w:type="paragraph" w:customStyle="1" w:styleId="25F98AF9B53140F795671E6DA8048AD2">
    <w:name w:val="25F98AF9B53140F795671E6DA8048AD2"/>
  </w:style>
  <w:style w:type="paragraph" w:customStyle="1" w:styleId="66D57AE8BB874C90BC6A346F7DD08408">
    <w:name w:val="66D57AE8BB874C90BC6A346F7DD08408"/>
  </w:style>
  <w:style w:type="paragraph" w:customStyle="1" w:styleId="7D0842F1900741BF8EE70E9F41E6FB58">
    <w:name w:val="7D0842F1900741BF8EE70E9F41E6FB58"/>
  </w:style>
  <w:style w:type="paragraph" w:customStyle="1" w:styleId="9BAAF70CB8314EAF8A7024567870CEE6">
    <w:name w:val="9BAAF70CB8314EAF8A7024567870CEE6"/>
  </w:style>
  <w:style w:type="paragraph" w:customStyle="1" w:styleId="1D2353F2A50C43CC82010D84265B18FA">
    <w:name w:val="1D2353F2A50C43CC82010D84265B18FA"/>
  </w:style>
  <w:style w:type="paragraph" w:customStyle="1" w:styleId="8DEA15A31AE94C90A6365812ED4EFE02">
    <w:name w:val="8DEA15A31AE94C90A6365812ED4EFE02"/>
  </w:style>
  <w:style w:type="paragraph" w:customStyle="1" w:styleId="D4F893A55C074DC8A2C0ADC942605BD4">
    <w:name w:val="D4F893A55C074DC8A2C0ADC942605BD4"/>
  </w:style>
  <w:style w:type="paragraph" w:customStyle="1" w:styleId="79532CE0220C4907AC6B0A39632C75AF">
    <w:name w:val="79532CE0220C4907AC6B0A39632C75AF"/>
  </w:style>
  <w:style w:type="paragraph" w:customStyle="1" w:styleId="110A7669B2484076B989EF75B0B73A87">
    <w:name w:val="110A7669B2484076B989EF75B0B73A87"/>
  </w:style>
  <w:style w:type="paragraph" w:customStyle="1" w:styleId="889CB255C1EA4E85A9C57D1EEC55199C">
    <w:name w:val="889CB255C1EA4E85A9C57D1EEC55199C"/>
  </w:style>
  <w:style w:type="paragraph" w:customStyle="1" w:styleId="C6BDCD61985D4E8F83583152CF88C329">
    <w:name w:val="C6BDCD61985D4E8F83583152CF88C329"/>
  </w:style>
  <w:style w:type="paragraph" w:customStyle="1" w:styleId="A8F11BF663DD42F6A27F9406EE0E9062">
    <w:name w:val="A8F11BF663DD42F6A27F9406EE0E9062"/>
  </w:style>
  <w:style w:type="paragraph" w:customStyle="1" w:styleId="F451B04996924809B1FA6B5003F05872">
    <w:name w:val="F451B04996924809B1FA6B5003F05872"/>
  </w:style>
  <w:style w:type="paragraph" w:customStyle="1" w:styleId="AA8060157F8C48C2B277AAD8B3614014">
    <w:name w:val="AA8060157F8C48C2B277AAD8B3614014"/>
  </w:style>
  <w:style w:type="paragraph" w:customStyle="1" w:styleId="9B39DB8C86AD43D69B29D19CD1ADD507">
    <w:name w:val="9B39DB8C86AD43D69B29D19CD1ADD507"/>
  </w:style>
  <w:style w:type="paragraph" w:customStyle="1" w:styleId="789175E68571481681C4DBF9081F0212">
    <w:name w:val="789175E68571481681C4DBF9081F0212"/>
  </w:style>
  <w:style w:type="paragraph" w:customStyle="1" w:styleId="970F9B69A91F499E955F85987A681154">
    <w:name w:val="970F9B69A91F499E955F85987A681154"/>
  </w:style>
  <w:style w:type="paragraph" w:customStyle="1" w:styleId="29F80AF8CA4448E4906CDDC80EF3E9D8">
    <w:name w:val="29F80AF8CA4448E4906CDDC80EF3E9D8"/>
  </w:style>
  <w:style w:type="paragraph" w:customStyle="1" w:styleId="51145095F89A4939B877DB163F81EB5D">
    <w:name w:val="51145095F89A4939B877DB163F81EB5D"/>
  </w:style>
  <w:style w:type="paragraph" w:customStyle="1" w:styleId="41277B29A6E54DB39E57F18D80441532">
    <w:name w:val="41277B29A6E54DB39E57F18D80441532"/>
  </w:style>
  <w:style w:type="paragraph" w:customStyle="1" w:styleId="835FFB56B34B47C9AE6916200024F50D">
    <w:name w:val="835FFB56B34B47C9AE6916200024F50D"/>
  </w:style>
  <w:style w:type="paragraph" w:customStyle="1" w:styleId="8268D39CACD0474D8B8F413B3AAA749D">
    <w:name w:val="8268D39CACD0474D8B8F413B3AAA749D"/>
  </w:style>
  <w:style w:type="paragraph" w:customStyle="1" w:styleId="FA90F61D96754C1EBA1C64D20A6DF3C1">
    <w:name w:val="FA90F61D96754C1EBA1C64D20A6DF3C1"/>
  </w:style>
  <w:style w:type="paragraph" w:customStyle="1" w:styleId="98085D9687AD475A9D4517422A7F8336">
    <w:name w:val="98085D9687AD475A9D4517422A7F8336"/>
  </w:style>
  <w:style w:type="paragraph" w:customStyle="1" w:styleId="0DE047304AEB4FF98AAA119BBCC0FC4B">
    <w:name w:val="0DE047304AEB4FF98AAA119BBCC0FC4B"/>
  </w:style>
  <w:style w:type="paragraph" w:customStyle="1" w:styleId="0E56A18C55EF4A4AA175049548481091">
    <w:name w:val="0E56A18C55EF4A4AA175049548481091"/>
  </w:style>
  <w:style w:type="paragraph" w:customStyle="1" w:styleId="D0B78C78E1994AFA93D4BB21FD97CF3F">
    <w:name w:val="D0B78C78E1994AFA93D4BB21FD97CF3F"/>
  </w:style>
  <w:style w:type="paragraph" w:customStyle="1" w:styleId="E3D02068DEC342FF90AE280638732338">
    <w:name w:val="E3D02068DEC342FF90AE280638732338"/>
  </w:style>
  <w:style w:type="paragraph" w:customStyle="1" w:styleId="0285212457DA4B5F9B53F5C61AC903A1">
    <w:name w:val="0285212457DA4B5F9B53F5C61AC903A1"/>
  </w:style>
  <w:style w:type="paragraph" w:customStyle="1" w:styleId="6626B297E19745D1BBE46094D49FB7F5">
    <w:name w:val="6626B297E19745D1BBE46094D49FB7F5"/>
  </w:style>
  <w:style w:type="paragraph" w:customStyle="1" w:styleId="CDFAC4758BD840319547C22923E59179">
    <w:name w:val="CDFAC4758BD840319547C22923E59179"/>
  </w:style>
  <w:style w:type="paragraph" w:customStyle="1" w:styleId="634EB13DD18C4C34B1D653461D261157">
    <w:name w:val="634EB13DD18C4C34B1D653461D261157"/>
  </w:style>
  <w:style w:type="paragraph" w:customStyle="1" w:styleId="0A97A9825FEE4C5BB9B5F3C5B809D923">
    <w:name w:val="0A97A9825FEE4C5BB9B5F3C5B809D923"/>
  </w:style>
  <w:style w:type="paragraph" w:customStyle="1" w:styleId="761B75ED96A049689F3162D449EFABE0">
    <w:name w:val="761B75ED96A049689F3162D449EFABE0"/>
  </w:style>
  <w:style w:type="paragraph" w:customStyle="1" w:styleId="B3217E2267E3449E8985F4A96EEF8083">
    <w:name w:val="B3217E2267E3449E8985F4A96EEF8083"/>
  </w:style>
  <w:style w:type="paragraph" w:customStyle="1" w:styleId="01234A39E05D41DA9260AFED55E579AB">
    <w:name w:val="01234A39E05D41DA9260AFED55E579AB"/>
  </w:style>
  <w:style w:type="paragraph" w:customStyle="1" w:styleId="AABA14136B8748928D3F6B51148C9D3B">
    <w:name w:val="AABA14136B8748928D3F6B51148C9D3B"/>
  </w:style>
  <w:style w:type="paragraph" w:customStyle="1" w:styleId="366CEA8C2DD14F89BDE067C2C86D4B9A">
    <w:name w:val="366CEA8C2DD14F89BDE067C2C86D4B9A"/>
  </w:style>
  <w:style w:type="paragraph" w:customStyle="1" w:styleId="5D1E555E517A41DC876B672C7D8A732B">
    <w:name w:val="5D1E555E517A41DC876B672C7D8A732B"/>
  </w:style>
  <w:style w:type="paragraph" w:customStyle="1" w:styleId="631558CC73334B8196E3403A5D164F69">
    <w:name w:val="631558CC73334B8196E3403A5D164F69"/>
  </w:style>
  <w:style w:type="paragraph" w:customStyle="1" w:styleId="5FB1A360A9764A4291D600497E291C91">
    <w:name w:val="5FB1A360A9764A4291D600497E291C91"/>
  </w:style>
  <w:style w:type="paragraph" w:customStyle="1" w:styleId="7B26C0E096F74725B4651ACD46A31A26">
    <w:name w:val="7B26C0E096F74725B4651ACD46A31A26"/>
  </w:style>
  <w:style w:type="paragraph" w:customStyle="1" w:styleId="0820822A9738472F826595A768E93713">
    <w:name w:val="0820822A9738472F826595A768E93713"/>
  </w:style>
  <w:style w:type="paragraph" w:customStyle="1" w:styleId="EA7384F87E264F868905A59320C110BD">
    <w:name w:val="EA7384F87E264F868905A59320C110BD"/>
  </w:style>
  <w:style w:type="paragraph" w:customStyle="1" w:styleId="C8FC899F462842F18AEAAC3512D3504C">
    <w:name w:val="C8FC899F462842F18AEAAC3512D3504C"/>
  </w:style>
  <w:style w:type="paragraph" w:customStyle="1" w:styleId="B2CBACF6B80C441BBC5CB5CE1A4456F4">
    <w:name w:val="B2CBACF6B80C441BBC5CB5CE1A4456F4"/>
  </w:style>
  <w:style w:type="paragraph" w:customStyle="1" w:styleId="A646AEB463D24723BAE900EEB0C2494F">
    <w:name w:val="A646AEB463D24723BAE900EEB0C2494F"/>
    <w:rsid w:val="007B0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1B46F3DD6486EA824B071DB8C9697">
    <w:name w:val="37E1B46F3DD6486EA824B071DB8C9697"/>
  </w:style>
  <w:style w:type="paragraph" w:customStyle="1" w:styleId="9C17791367194004ABB0E926D230AE66">
    <w:name w:val="9C17791367194004ABB0E926D230AE66"/>
  </w:style>
  <w:style w:type="paragraph" w:customStyle="1" w:styleId="5D5D35DBCD87474893A54905BFE1FC3F">
    <w:name w:val="5D5D35DBCD87474893A54905BFE1FC3F"/>
  </w:style>
  <w:style w:type="paragraph" w:customStyle="1" w:styleId="F666C41F473A434FBFCEA8E49D023413">
    <w:name w:val="F666C41F473A434FBFCEA8E49D023413"/>
  </w:style>
  <w:style w:type="paragraph" w:customStyle="1" w:styleId="D12CED9CED844A47B44B01D2B04A0F5A">
    <w:name w:val="D12CED9CED844A47B44B01D2B04A0F5A"/>
  </w:style>
  <w:style w:type="paragraph" w:customStyle="1" w:styleId="70B842B6BE5E448793B0129397D3D545">
    <w:name w:val="70B842B6BE5E448793B0129397D3D545"/>
  </w:style>
  <w:style w:type="paragraph" w:customStyle="1" w:styleId="DB13C436CF014F1CABD1A18188A7AA89">
    <w:name w:val="DB13C436CF014F1CABD1A18188A7AA89"/>
  </w:style>
  <w:style w:type="paragraph" w:customStyle="1" w:styleId="4E445E2C875C4E38AD35B0B4DDB7B357">
    <w:name w:val="4E445E2C875C4E38AD35B0B4DDB7B357"/>
  </w:style>
  <w:style w:type="paragraph" w:customStyle="1" w:styleId="905E860F53B24FF68F1C975757377ADD">
    <w:name w:val="905E860F53B24FF68F1C975757377ADD"/>
  </w:style>
  <w:style w:type="paragraph" w:customStyle="1" w:styleId="CCDEC232490E43019ECFE9D894B38518">
    <w:name w:val="CCDEC232490E43019ECFE9D894B38518"/>
  </w:style>
  <w:style w:type="paragraph" w:customStyle="1" w:styleId="69C8C93C97A947D0AA9E59A1F9F9E29B">
    <w:name w:val="69C8C93C97A947D0AA9E59A1F9F9E29B"/>
  </w:style>
  <w:style w:type="paragraph" w:customStyle="1" w:styleId="D1C63DD1EE8D4DF0BC0C1A9B0468C722">
    <w:name w:val="D1C63DD1EE8D4DF0BC0C1A9B0468C722"/>
  </w:style>
  <w:style w:type="paragraph" w:customStyle="1" w:styleId="4C9F9A7D53B24C079F67AC325B87D6D5">
    <w:name w:val="4C9F9A7D53B24C079F67AC325B87D6D5"/>
  </w:style>
  <w:style w:type="paragraph" w:customStyle="1" w:styleId="49E70FC60E564ABEA9445728A8C6BE14">
    <w:name w:val="49E70FC60E564ABEA9445728A8C6BE14"/>
  </w:style>
  <w:style w:type="paragraph" w:customStyle="1" w:styleId="5D745B46AD3B4169999B62E426AD62E0">
    <w:name w:val="5D745B46AD3B4169999B62E426AD62E0"/>
  </w:style>
  <w:style w:type="paragraph" w:customStyle="1" w:styleId="4D33DFAFBDFB42418BB774674BA96FD7">
    <w:name w:val="4D33DFAFBDFB42418BB774674BA96FD7"/>
  </w:style>
  <w:style w:type="paragraph" w:customStyle="1" w:styleId="1A8FBEC6E7A648B68515B6C6B2FF0F13">
    <w:name w:val="1A8FBEC6E7A648B68515B6C6B2FF0F13"/>
  </w:style>
  <w:style w:type="paragraph" w:customStyle="1" w:styleId="4B723B5610134027899E7A2F31AB7F8A">
    <w:name w:val="4B723B5610134027899E7A2F31AB7F8A"/>
  </w:style>
  <w:style w:type="paragraph" w:customStyle="1" w:styleId="915E26B8DD894957BDC51136F76B178E">
    <w:name w:val="915E26B8DD894957BDC51136F76B178E"/>
  </w:style>
  <w:style w:type="paragraph" w:customStyle="1" w:styleId="271F27A8814844558B94EB770A4CBCD0">
    <w:name w:val="271F27A8814844558B94EB770A4CBCD0"/>
  </w:style>
  <w:style w:type="paragraph" w:customStyle="1" w:styleId="33D15B46FCEF44B8B60153D110356ACE">
    <w:name w:val="33D15B46FCEF44B8B60153D110356ACE"/>
  </w:style>
  <w:style w:type="paragraph" w:customStyle="1" w:styleId="8C8F3C074A12471C9E9B8C8C61658F30">
    <w:name w:val="8C8F3C074A12471C9E9B8C8C61658F30"/>
  </w:style>
  <w:style w:type="paragraph" w:customStyle="1" w:styleId="9CC59B63392C44E6A33E1299A6833869">
    <w:name w:val="9CC59B63392C44E6A33E1299A6833869"/>
  </w:style>
  <w:style w:type="paragraph" w:customStyle="1" w:styleId="472F4EEDF3A54B99BE6E37C314DDCD4F">
    <w:name w:val="472F4EEDF3A54B99BE6E37C314DDCD4F"/>
  </w:style>
  <w:style w:type="paragraph" w:customStyle="1" w:styleId="434666A53E724DCB86DA6F28834A3CDD">
    <w:name w:val="434666A53E724DCB86DA6F28834A3CDD"/>
  </w:style>
  <w:style w:type="paragraph" w:customStyle="1" w:styleId="4458BB0D29B94002BA28CF4D49862AC0">
    <w:name w:val="4458BB0D29B94002BA28CF4D49862AC0"/>
  </w:style>
  <w:style w:type="paragraph" w:customStyle="1" w:styleId="31E5D8DDF3484AC694DE4F010087712A">
    <w:name w:val="31E5D8DDF3484AC694DE4F010087712A"/>
  </w:style>
  <w:style w:type="paragraph" w:customStyle="1" w:styleId="4B72DCC6F7DF4750A7DCD6DB1CDA050A">
    <w:name w:val="4B72DCC6F7DF4750A7DCD6DB1CDA050A"/>
  </w:style>
  <w:style w:type="paragraph" w:customStyle="1" w:styleId="BCB9C7FCBED64630AF7E9EBC65C0B858">
    <w:name w:val="BCB9C7FCBED64630AF7E9EBC65C0B858"/>
  </w:style>
  <w:style w:type="paragraph" w:customStyle="1" w:styleId="25F98AF9B53140F795671E6DA8048AD2">
    <w:name w:val="25F98AF9B53140F795671E6DA8048AD2"/>
  </w:style>
  <w:style w:type="paragraph" w:customStyle="1" w:styleId="66D57AE8BB874C90BC6A346F7DD08408">
    <w:name w:val="66D57AE8BB874C90BC6A346F7DD08408"/>
  </w:style>
  <w:style w:type="paragraph" w:customStyle="1" w:styleId="7D0842F1900741BF8EE70E9F41E6FB58">
    <w:name w:val="7D0842F1900741BF8EE70E9F41E6FB58"/>
  </w:style>
  <w:style w:type="paragraph" w:customStyle="1" w:styleId="9BAAF70CB8314EAF8A7024567870CEE6">
    <w:name w:val="9BAAF70CB8314EAF8A7024567870CEE6"/>
  </w:style>
  <w:style w:type="paragraph" w:customStyle="1" w:styleId="1D2353F2A50C43CC82010D84265B18FA">
    <w:name w:val="1D2353F2A50C43CC82010D84265B18FA"/>
  </w:style>
  <w:style w:type="paragraph" w:customStyle="1" w:styleId="8DEA15A31AE94C90A6365812ED4EFE02">
    <w:name w:val="8DEA15A31AE94C90A6365812ED4EFE02"/>
  </w:style>
  <w:style w:type="paragraph" w:customStyle="1" w:styleId="D4F893A55C074DC8A2C0ADC942605BD4">
    <w:name w:val="D4F893A55C074DC8A2C0ADC942605BD4"/>
  </w:style>
  <w:style w:type="paragraph" w:customStyle="1" w:styleId="79532CE0220C4907AC6B0A39632C75AF">
    <w:name w:val="79532CE0220C4907AC6B0A39632C75AF"/>
  </w:style>
  <w:style w:type="paragraph" w:customStyle="1" w:styleId="110A7669B2484076B989EF75B0B73A87">
    <w:name w:val="110A7669B2484076B989EF75B0B73A87"/>
  </w:style>
  <w:style w:type="paragraph" w:customStyle="1" w:styleId="889CB255C1EA4E85A9C57D1EEC55199C">
    <w:name w:val="889CB255C1EA4E85A9C57D1EEC55199C"/>
  </w:style>
  <w:style w:type="paragraph" w:customStyle="1" w:styleId="C6BDCD61985D4E8F83583152CF88C329">
    <w:name w:val="C6BDCD61985D4E8F83583152CF88C329"/>
  </w:style>
  <w:style w:type="paragraph" w:customStyle="1" w:styleId="A8F11BF663DD42F6A27F9406EE0E9062">
    <w:name w:val="A8F11BF663DD42F6A27F9406EE0E9062"/>
  </w:style>
  <w:style w:type="paragraph" w:customStyle="1" w:styleId="F451B04996924809B1FA6B5003F05872">
    <w:name w:val="F451B04996924809B1FA6B5003F05872"/>
  </w:style>
  <w:style w:type="paragraph" w:customStyle="1" w:styleId="AA8060157F8C48C2B277AAD8B3614014">
    <w:name w:val="AA8060157F8C48C2B277AAD8B3614014"/>
  </w:style>
  <w:style w:type="paragraph" w:customStyle="1" w:styleId="9B39DB8C86AD43D69B29D19CD1ADD507">
    <w:name w:val="9B39DB8C86AD43D69B29D19CD1ADD507"/>
  </w:style>
  <w:style w:type="paragraph" w:customStyle="1" w:styleId="789175E68571481681C4DBF9081F0212">
    <w:name w:val="789175E68571481681C4DBF9081F0212"/>
  </w:style>
  <w:style w:type="paragraph" w:customStyle="1" w:styleId="970F9B69A91F499E955F85987A681154">
    <w:name w:val="970F9B69A91F499E955F85987A681154"/>
  </w:style>
  <w:style w:type="paragraph" w:customStyle="1" w:styleId="29F80AF8CA4448E4906CDDC80EF3E9D8">
    <w:name w:val="29F80AF8CA4448E4906CDDC80EF3E9D8"/>
  </w:style>
  <w:style w:type="paragraph" w:customStyle="1" w:styleId="51145095F89A4939B877DB163F81EB5D">
    <w:name w:val="51145095F89A4939B877DB163F81EB5D"/>
  </w:style>
  <w:style w:type="paragraph" w:customStyle="1" w:styleId="41277B29A6E54DB39E57F18D80441532">
    <w:name w:val="41277B29A6E54DB39E57F18D80441532"/>
  </w:style>
  <w:style w:type="paragraph" w:customStyle="1" w:styleId="835FFB56B34B47C9AE6916200024F50D">
    <w:name w:val="835FFB56B34B47C9AE6916200024F50D"/>
  </w:style>
  <w:style w:type="paragraph" w:customStyle="1" w:styleId="8268D39CACD0474D8B8F413B3AAA749D">
    <w:name w:val="8268D39CACD0474D8B8F413B3AAA749D"/>
  </w:style>
  <w:style w:type="paragraph" w:customStyle="1" w:styleId="FA90F61D96754C1EBA1C64D20A6DF3C1">
    <w:name w:val="FA90F61D96754C1EBA1C64D20A6DF3C1"/>
  </w:style>
  <w:style w:type="paragraph" w:customStyle="1" w:styleId="98085D9687AD475A9D4517422A7F8336">
    <w:name w:val="98085D9687AD475A9D4517422A7F8336"/>
  </w:style>
  <w:style w:type="paragraph" w:customStyle="1" w:styleId="0DE047304AEB4FF98AAA119BBCC0FC4B">
    <w:name w:val="0DE047304AEB4FF98AAA119BBCC0FC4B"/>
  </w:style>
  <w:style w:type="paragraph" w:customStyle="1" w:styleId="0E56A18C55EF4A4AA175049548481091">
    <w:name w:val="0E56A18C55EF4A4AA175049548481091"/>
  </w:style>
  <w:style w:type="paragraph" w:customStyle="1" w:styleId="D0B78C78E1994AFA93D4BB21FD97CF3F">
    <w:name w:val="D0B78C78E1994AFA93D4BB21FD97CF3F"/>
  </w:style>
  <w:style w:type="paragraph" w:customStyle="1" w:styleId="E3D02068DEC342FF90AE280638732338">
    <w:name w:val="E3D02068DEC342FF90AE280638732338"/>
  </w:style>
  <w:style w:type="paragraph" w:customStyle="1" w:styleId="0285212457DA4B5F9B53F5C61AC903A1">
    <w:name w:val="0285212457DA4B5F9B53F5C61AC903A1"/>
  </w:style>
  <w:style w:type="paragraph" w:customStyle="1" w:styleId="6626B297E19745D1BBE46094D49FB7F5">
    <w:name w:val="6626B297E19745D1BBE46094D49FB7F5"/>
  </w:style>
  <w:style w:type="paragraph" w:customStyle="1" w:styleId="CDFAC4758BD840319547C22923E59179">
    <w:name w:val="CDFAC4758BD840319547C22923E59179"/>
  </w:style>
  <w:style w:type="paragraph" w:customStyle="1" w:styleId="634EB13DD18C4C34B1D653461D261157">
    <w:name w:val="634EB13DD18C4C34B1D653461D261157"/>
  </w:style>
  <w:style w:type="paragraph" w:customStyle="1" w:styleId="0A97A9825FEE4C5BB9B5F3C5B809D923">
    <w:name w:val="0A97A9825FEE4C5BB9B5F3C5B809D923"/>
  </w:style>
  <w:style w:type="paragraph" w:customStyle="1" w:styleId="761B75ED96A049689F3162D449EFABE0">
    <w:name w:val="761B75ED96A049689F3162D449EFABE0"/>
  </w:style>
  <w:style w:type="paragraph" w:customStyle="1" w:styleId="B3217E2267E3449E8985F4A96EEF8083">
    <w:name w:val="B3217E2267E3449E8985F4A96EEF8083"/>
  </w:style>
  <w:style w:type="paragraph" w:customStyle="1" w:styleId="01234A39E05D41DA9260AFED55E579AB">
    <w:name w:val="01234A39E05D41DA9260AFED55E579AB"/>
  </w:style>
  <w:style w:type="paragraph" w:customStyle="1" w:styleId="AABA14136B8748928D3F6B51148C9D3B">
    <w:name w:val="AABA14136B8748928D3F6B51148C9D3B"/>
  </w:style>
  <w:style w:type="paragraph" w:customStyle="1" w:styleId="366CEA8C2DD14F89BDE067C2C86D4B9A">
    <w:name w:val="366CEA8C2DD14F89BDE067C2C86D4B9A"/>
  </w:style>
  <w:style w:type="paragraph" w:customStyle="1" w:styleId="5D1E555E517A41DC876B672C7D8A732B">
    <w:name w:val="5D1E555E517A41DC876B672C7D8A732B"/>
  </w:style>
  <w:style w:type="paragraph" w:customStyle="1" w:styleId="631558CC73334B8196E3403A5D164F69">
    <w:name w:val="631558CC73334B8196E3403A5D164F69"/>
  </w:style>
  <w:style w:type="paragraph" w:customStyle="1" w:styleId="5FB1A360A9764A4291D600497E291C91">
    <w:name w:val="5FB1A360A9764A4291D600497E291C91"/>
  </w:style>
  <w:style w:type="paragraph" w:customStyle="1" w:styleId="7B26C0E096F74725B4651ACD46A31A26">
    <w:name w:val="7B26C0E096F74725B4651ACD46A31A26"/>
  </w:style>
  <w:style w:type="paragraph" w:customStyle="1" w:styleId="0820822A9738472F826595A768E93713">
    <w:name w:val="0820822A9738472F826595A768E93713"/>
  </w:style>
  <w:style w:type="paragraph" w:customStyle="1" w:styleId="EA7384F87E264F868905A59320C110BD">
    <w:name w:val="EA7384F87E264F868905A59320C110BD"/>
  </w:style>
  <w:style w:type="paragraph" w:customStyle="1" w:styleId="C8FC899F462842F18AEAAC3512D3504C">
    <w:name w:val="C8FC899F462842F18AEAAC3512D3504C"/>
  </w:style>
  <w:style w:type="paragraph" w:customStyle="1" w:styleId="B2CBACF6B80C441BBC5CB5CE1A4456F4">
    <w:name w:val="B2CBACF6B80C441BBC5CB5CE1A4456F4"/>
  </w:style>
  <w:style w:type="paragraph" w:customStyle="1" w:styleId="A646AEB463D24723BAE900EEB0C2494F">
    <w:name w:val="A646AEB463D24723BAE900EEB0C2494F"/>
    <w:rsid w:val="007B0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6CD3F48D</Template>
  <TotalTime>1</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Mary SMith</dc:creator>
  <cp:lastModifiedBy>Dave Jones</cp:lastModifiedBy>
  <cp:revision>2</cp:revision>
  <cp:lastPrinted>2006-08-01T17:47:00Z</cp:lastPrinted>
  <dcterms:created xsi:type="dcterms:W3CDTF">2015-02-12T20:06:00Z</dcterms:created>
  <dcterms:modified xsi:type="dcterms:W3CDTF">2015-02-12T20:06:00Z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